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8"/>
      </w:tblGrid>
      <w:tr w:rsidR="000B7F10" w:rsidTr="00B83269">
        <w:trPr>
          <w:trHeight w:val="540"/>
        </w:trPr>
        <w:tc>
          <w:tcPr>
            <w:tcW w:w="940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B7F10" w:rsidRDefault="000B7F10" w:rsidP="00B83269">
            <w:pPr>
              <w:pStyle w:val="Geenafstand"/>
              <w:ind w:left="52"/>
              <w:rPr>
                <w:rStyle w:val="s1"/>
              </w:rPr>
            </w:pPr>
          </w:p>
          <w:p w:rsidR="000B7F10" w:rsidRPr="000B7F10" w:rsidRDefault="00C23B97" w:rsidP="00B83269">
            <w:pPr>
              <w:pStyle w:val="Geenafstand"/>
              <w:ind w:left="52"/>
              <w:jc w:val="center"/>
              <w:rPr>
                <w:rStyle w:val="s1"/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Style w:val="s1"/>
                <w:rFonts w:asciiTheme="minorHAnsi" w:hAnsiTheme="minorHAnsi" w:cstheme="minorHAnsi"/>
                <w:sz w:val="28"/>
                <w:szCs w:val="28"/>
              </w:rPr>
              <w:t>F</w:t>
            </w:r>
            <w:r w:rsidR="00816E7E">
              <w:rPr>
                <w:rStyle w:val="s1"/>
                <w:rFonts w:asciiTheme="minorHAnsi" w:hAnsiTheme="minorHAnsi" w:cstheme="minorHAnsi"/>
                <w:sz w:val="28"/>
                <w:szCs w:val="28"/>
              </w:rPr>
              <w:t xml:space="preserve">ormulier </w:t>
            </w:r>
            <w:r w:rsidR="000B7F10" w:rsidRPr="000B7F10">
              <w:rPr>
                <w:rStyle w:val="s1"/>
                <w:rFonts w:asciiTheme="minorHAnsi" w:hAnsiTheme="minorHAnsi" w:cstheme="minorHAnsi"/>
                <w:sz w:val="28"/>
                <w:szCs w:val="28"/>
              </w:rPr>
              <w:t xml:space="preserve">Beeldvormende activiteiten Gemeenteraad </w:t>
            </w:r>
            <w:r w:rsidR="00816E7E" w:rsidRPr="000B7F10">
              <w:rPr>
                <w:rStyle w:val="s1"/>
                <w:rFonts w:asciiTheme="minorHAnsi" w:hAnsiTheme="minorHAnsi" w:cstheme="minorHAnsi"/>
                <w:sz w:val="28"/>
                <w:szCs w:val="28"/>
              </w:rPr>
              <w:t>Delft</w:t>
            </w:r>
          </w:p>
          <w:p w:rsidR="000B7F10" w:rsidRPr="004D3B69" w:rsidRDefault="000B7F10" w:rsidP="00B83269">
            <w:pPr>
              <w:pStyle w:val="Geenafstand"/>
              <w:ind w:left="52"/>
              <w:jc w:val="center"/>
              <w:rPr>
                <w:rStyle w:val="s1"/>
              </w:rPr>
            </w:pPr>
          </w:p>
        </w:tc>
      </w:tr>
    </w:tbl>
    <w:p w:rsidR="000B7F10" w:rsidRDefault="000B7F10" w:rsidP="000B7F10">
      <w:pPr>
        <w:pStyle w:val="p1"/>
        <w:rPr>
          <w:rStyle w:val="s1"/>
          <w:rFonts w:asciiTheme="minorHAnsi" w:hAnsiTheme="minorHAnsi"/>
          <w:color w:val="auto"/>
          <w:sz w:val="22"/>
          <w:szCs w:val="22"/>
        </w:rPr>
      </w:pPr>
    </w:p>
    <w:p w:rsidR="000B7F10" w:rsidRPr="00ED3C97" w:rsidRDefault="000B7F10" w:rsidP="000B7F10">
      <w:pPr>
        <w:pStyle w:val="Geenafstand"/>
        <w:rPr>
          <w:b/>
        </w:rPr>
      </w:pPr>
      <w:r w:rsidRPr="00ED3C97">
        <w:rPr>
          <w:b/>
        </w:rPr>
        <w:t>Invulformulier voor beeldvormende activiteiten</w:t>
      </w:r>
    </w:p>
    <w:p w:rsidR="000B7F10" w:rsidRDefault="000B7F10" w:rsidP="000B7F10">
      <w:pPr>
        <w:pStyle w:val="Geenafstand"/>
      </w:pPr>
      <w:r w:rsidRPr="00ED3C97">
        <w:t xml:space="preserve">Commissiebijeenkomsten worden in verschillende vormen, met verschillende doelen en vanuit verschillende initiators georganiseerd. Om een goede afweging te kunnen maken binnen het aanbod </w:t>
      </w:r>
      <w:r w:rsidR="00C23B97">
        <w:t xml:space="preserve">werkt </w:t>
      </w:r>
      <w:r w:rsidR="00826218">
        <w:t xml:space="preserve">de raad </w:t>
      </w:r>
      <w:r w:rsidR="00C23B97">
        <w:t>met</w:t>
      </w:r>
      <w:r w:rsidR="00826218">
        <w:t xml:space="preserve"> </w:t>
      </w:r>
      <w:r w:rsidRPr="00ED3C97">
        <w:t>een vooraf in te vullen formulier. Hierin wordt de context rondom de aangebo</w:t>
      </w:r>
      <w:r w:rsidR="00826218">
        <w:t xml:space="preserve">den bijeenkomst helder </w:t>
      </w:r>
      <w:r w:rsidR="00C23B97">
        <w:t>ge</w:t>
      </w:r>
      <w:r w:rsidR="00826218">
        <w:t>ma</w:t>
      </w:r>
      <w:r w:rsidR="00C23B97">
        <w:t>a</w:t>
      </w:r>
      <w:r w:rsidR="00826218">
        <w:t>k</w:t>
      </w:r>
      <w:r w:rsidR="00C23B97">
        <w:t>t</w:t>
      </w:r>
      <w:r w:rsidR="00826218">
        <w:t>. Graag ontvangt de griffie het formulier ingevuld retour</w:t>
      </w:r>
      <w:r w:rsidR="00C23B97">
        <w:t xml:space="preserve"> via </w:t>
      </w:r>
      <w:hyperlink r:id="rId8" w:history="1">
        <w:r w:rsidR="00C23B97" w:rsidRPr="007F041B">
          <w:rPr>
            <w:rStyle w:val="Hyperlink"/>
          </w:rPr>
          <w:t>griffie@delft.nl</w:t>
        </w:r>
      </w:hyperlink>
      <w:r w:rsidR="00826218">
        <w:t xml:space="preserve">. </w:t>
      </w:r>
    </w:p>
    <w:p w:rsidR="00187B59" w:rsidRDefault="00187B59" w:rsidP="000B7F10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187B59" w:rsidTr="00187B59">
        <w:tc>
          <w:tcPr>
            <w:tcW w:w="2943" w:type="dxa"/>
          </w:tcPr>
          <w:p w:rsidR="00187B59" w:rsidRDefault="00187B59" w:rsidP="00187B59">
            <w:pPr>
              <w:pStyle w:val="Geenafstand"/>
              <w:ind w:left="360"/>
            </w:pPr>
            <w:r w:rsidRPr="00187B59">
              <w:rPr>
                <w:b/>
              </w:rPr>
              <w:t>Aanvrager(s) bijeenkomst</w:t>
            </w:r>
            <w:r w:rsidRPr="00ED3C97">
              <w:t xml:space="preserve"> </w:t>
            </w:r>
          </w:p>
          <w:p w:rsidR="00187B59" w:rsidRDefault="00187B59" w:rsidP="00187B59">
            <w:pPr>
              <w:pStyle w:val="Geenafstand"/>
              <w:ind w:left="360"/>
            </w:pPr>
            <w:r w:rsidRPr="00ED3C97">
              <w:t>(incl. beschikbaarheid o</w:t>
            </w:r>
            <w:r>
              <w:t>ndersteuning in de organisatie)</w:t>
            </w:r>
          </w:p>
        </w:tc>
        <w:tc>
          <w:tcPr>
            <w:tcW w:w="6269" w:type="dxa"/>
          </w:tcPr>
          <w:p w:rsidR="00187B59" w:rsidRDefault="00187B59" w:rsidP="000B7F10">
            <w:pPr>
              <w:pStyle w:val="Geenafstand"/>
            </w:pPr>
          </w:p>
        </w:tc>
      </w:tr>
      <w:tr w:rsidR="00187B59" w:rsidTr="00187B59">
        <w:tc>
          <w:tcPr>
            <w:tcW w:w="2943" w:type="dxa"/>
          </w:tcPr>
          <w:p w:rsidR="00187B59" w:rsidRPr="00187B59" w:rsidRDefault="00187B59" w:rsidP="00187B59">
            <w:pPr>
              <w:pStyle w:val="Geenafstand"/>
              <w:ind w:left="360"/>
              <w:rPr>
                <w:b/>
              </w:rPr>
            </w:pPr>
            <w:r w:rsidRPr="00187B59">
              <w:rPr>
                <w:b/>
              </w:rPr>
              <w:t xml:space="preserve">De aanleiding voor de aanvraag </w:t>
            </w:r>
            <w:r>
              <w:rPr>
                <w:b/>
              </w:rPr>
              <w:t>van de beeldvormende activiteit</w:t>
            </w:r>
          </w:p>
          <w:p w:rsidR="00187B59" w:rsidRDefault="00187B59" w:rsidP="00187B59">
            <w:pPr>
              <w:pStyle w:val="Geenafstand"/>
            </w:pPr>
          </w:p>
        </w:tc>
        <w:tc>
          <w:tcPr>
            <w:tcW w:w="6269" w:type="dxa"/>
          </w:tcPr>
          <w:p w:rsidR="00187B59" w:rsidRDefault="00187B59" w:rsidP="000B7F10">
            <w:pPr>
              <w:pStyle w:val="Geenafstand"/>
            </w:pPr>
          </w:p>
        </w:tc>
      </w:tr>
      <w:tr w:rsidR="00187B59" w:rsidTr="00187B59">
        <w:tc>
          <w:tcPr>
            <w:tcW w:w="2943" w:type="dxa"/>
          </w:tcPr>
          <w:p w:rsidR="00187B59" w:rsidRPr="00187B59" w:rsidRDefault="00187B59" w:rsidP="00187B59">
            <w:pPr>
              <w:pStyle w:val="Geenafstand"/>
              <w:ind w:left="360"/>
              <w:rPr>
                <w:b/>
              </w:rPr>
            </w:pPr>
            <w:r>
              <w:rPr>
                <w:b/>
              </w:rPr>
              <w:t>Betrokken commissie(s)</w:t>
            </w:r>
          </w:p>
          <w:p w:rsidR="00187B59" w:rsidRDefault="00187B59" w:rsidP="00187B59">
            <w:pPr>
              <w:pStyle w:val="Geenafstand"/>
            </w:pPr>
          </w:p>
          <w:p w:rsidR="00187B59" w:rsidRDefault="00187B59" w:rsidP="00187B59">
            <w:pPr>
              <w:pStyle w:val="Geenafstand"/>
            </w:pPr>
          </w:p>
          <w:p w:rsidR="00187B59" w:rsidRDefault="00187B59" w:rsidP="00187B59">
            <w:pPr>
              <w:pStyle w:val="Geenafstand"/>
            </w:pPr>
          </w:p>
        </w:tc>
        <w:tc>
          <w:tcPr>
            <w:tcW w:w="6269" w:type="dxa"/>
          </w:tcPr>
          <w:p w:rsidR="00187B59" w:rsidRDefault="00187B59" w:rsidP="000B7F10">
            <w:pPr>
              <w:pStyle w:val="Geenafstand"/>
            </w:pPr>
          </w:p>
        </w:tc>
      </w:tr>
      <w:tr w:rsidR="00187B59" w:rsidTr="00187B59">
        <w:tc>
          <w:tcPr>
            <w:tcW w:w="2943" w:type="dxa"/>
          </w:tcPr>
          <w:p w:rsidR="00187B59" w:rsidRDefault="00187B59" w:rsidP="00187B59">
            <w:pPr>
              <w:pStyle w:val="Geenafstand"/>
              <w:ind w:left="360"/>
            </w:pPr>
            <w:r w:rsidRPr="00187B59">
              <w:rPr>
                <w:b/>
              </w:rPr>
              <w:t>Het doel van de bijeenkomst</w:t>
            </w:r>
            <w:r w:rsidRPr="00ED3C97">
              <w:t xml:space="preserve"> </w:t>
            </w:r>
          </w:p>
          <w:p w:rsidR="00187B59" w:rsidRDefault="00187B59" w:rsidP="00187B59">
            <w:pPr>
              <w:pStyle w:val="Geenafstand"/>
              <w:ind w:left="360"/>
            </w:pPr>
            <w:r w:rsidRPr="00ED3C97">
              <w:t>(de toegev</w:t>
            </w:r>
            <w:r>
              <w:t>oegde waarde voor de commissie)</w:t>
            </w:r>
          </w:p>
        </w:tc>
        <w:tc>
          <w:tcPr>
            <w:tcW w:w="6269" w:type="dxa"/>
          </w:tcPr>
          <w:p w:rsidR="00187B59" w:rsidRDefault="00187B59" w:rsidP="000B7F10">
            <w:pPr>
              <w:pStyle w:val="Geenafstand"/>
            </w:pPr>
          </w:p>
        </w:tc>
      </w:tr>
      <w:tr w:rsidR="00187B59" w:rsidTr="00187B59">
        <w:tc>
          <w:tcPr>
            <w:tcW w:w="2943" w:type="dxa"/>
          </w:tcPr>
          <w:p w:rsidR="00187B59" w:rsidRDefault="00187B59" w:rsidP="00187B59">
            <w:pPr>
              <w:pStyle w:val="Geenafstand"/>
              <w:ind w:left="360"/>
            </w:pPr>
            <w:r w:rsidRPr="00187B59">
              <w:rPr>
                <w:b/>
              </w:rPr>
              <w:t>De vorm van de bijeenkomst</w:t>
            </w:r>
            <w:r w:rsidRPr="00ED3C97">
              <w:t xml:space="preserve"> </w:t>
            </w:r>
          </w:p>
          <w:p w:rsidR="00187B59" w:rsidRDefault="00187B59" w:rsidP="00187B59">
            <w:pPr>
              <w:pStyle w:val="Geenafstand"/>
              <w:ind w:left="360"/>
            </w:pPr>
            <w:r>
              <w:t>(o.a. locatie en aanwezigen)</w:t>
            </w:r>
          </w:p>
        </w:tc>
        <w:tc>
          <w:tcPr>
            <w:tcW w:w="6269" w:type="dxa"/>
          </w:tcPr>
          <w:p w:rsidR="00187B59" w:rsidRDefault="00187B59" w:rsidP="000B7F10">
            <w:pPr>
              <w:pStyle w:val="Geenafstand"/>
            </w:pPr>
          </w:p>
        </w:tc>
      </w:tr>
      <w:tr w:rsidR="00187B59" w:rsidTr="00187B59">
        <w:tc>
          <w:tcPr>
            <w:tcW w:w="2943" w:type="dxa"/>
          </w:tcPr>
          <w:p w:rsidR="00187B59" w:rsidRPr="00ED3C97" w:rsidRDefault="00187B59" w:rsidP="00187B59">
            <w:pPr>
              <w:pStyle w:val="Geenafstand"/>
              <w:ind w:left="360"/>
            </w:pPr>
            <w:r w:rsidRPr="00187B59">
              <w:rPr>
                <w:b/>
              </w:rPr>
              <w:t>De voorgestelde datum van de bijeenkomst</w:t>
            </w:r>
          </w:p>
          <w:p w:rsidR="00187B59" w:rsidRDefault="00187B59" w:rsidP="00187B59">
            <w:pPr>
              <w:pStyle w:val="Geenafstand"/>
            </w:pPr>
          </w:p>
          <w:p w:rsidR="00187B59" w:rsidRDefault="00187B59" w:rsidP="00187B59">
            <w:pPr>
              <w:pStyle w:val="Geenafstand"/>
            </w:pPr>
          </w:p>
        </w:tc>
        <w:tc>
          <w:tcPr>
            <w:tcW w:w="6269" w:type="dxa"/>
          </w:tcPr>
          <w:p w:rsidR="00187B59" w:rsidRDefault="00187B59" w:rsidP="000B7F10">
            <w:pPr>
              <w:pStyle w:val="Geenafstand"/>
            </w:pPr>
          </w:p>
        </w:tc>
      </w:tr>
      <w:tr w:rsidR="00187B59" w:rsidTr="00187B59">
        <w:tc>
          <w:tcPr>
            <w:tcW w:w="2943" w:type="dxa"/>
          </w:tcPr>
          <w:p w:rsidR="00187B59" w:rsidRPr="00187B59" w:rsidRDefault="00187B59" w:rsidP="00187B59">
            <w:pPr>
              <w:pStyle w:val="Geenafstand"/>
              <w:ind w:left="360"/>
              <w:rPr>
                <w:b/>
              </w:rPr>
            </w:pPr>
            <w:r w:rsidRPr="00187B59">
              <w:rPr>
                <w:b/>
              </w:rPr>
              <w:t>Relevante raads- en col</w:t>
            </w:r>
            <w:r>
              <w:rPr>
                <w:b/>
              </w:rPr>
              <w:t>legestukken met aanlevertermijn</w:t>
            </w:r>
          </w:p>
          <w:p w:rsidR="00187B59" w:rsidRDefault="00187B59" w:rsidP="00187B59">
            <w:pPr>
              <w:pStyle w:val="Geenafstand"/>
            </w:pPr>
          </w:p>
        </w:tc>
        <w:tc>
          <w:tcPr>
            <w:tcW w:w="6269" w:type="dxa"/>
          </w:tcPr>
          <w:p w:rsidR="00187B59" w:rsidRDefault="00187B59" w:rsidP="000B7F10">
            <w:pPr>
              <w:pStyle w:val="Geenafstand"/>
            </w:pPr>
          </w:p>
        </w:tc>
      </w:tr>
      <w:tr w:rsidR="00187B59" w:rsidTr="00187B59">
        <w:tc>
          <w:tcPr>
            <w:tcW w:w="2943" w:type="dxa"/>
          </w:tcPr>
          <w:p w:rsidR="00187B59" w:rsidRPr="00187B59" w:rsidRDefault="00187B59" w:rsidP="00187B59">
            <w:pPr>
              <w:pStyle w:val="Geenafstand"/>
              <w:ind w:left="360"/>
              <w:rPr>
                <w:b/>
              </w:rPr>
            </w:pPr>
            <w:r>
              <w:rPr>
                <w:b/>
              </w:rPr>
              <w:t>Besluitvorming met tijdlijn</w:t>
            </w:r>
          </w:p>
          <w:p w:rsidR="00187B59" w:rsidRDefault="00187B59" w:rsidP="00187B59">
            <w:pPr>
              <w:pStyle w:val="Geenafstand"/>
            </w:pPr>
          </w:p>
          <w:p w:rsidR="00187B59" w:rsidRDefault="00187B59" w:rsidP="00187B59">
            <w:pPr>
              <w:pStyle w:val="Geenafstand"/>
            </w:pPr>
          </w:p>
        </w:tc>
        <w:tc>
          <w:tcPr>
            <w:tcW w:w="6269" w:type="dxa"/>
          </w:tcPr>
          <w:p w:rsidR="00187B59" w:rsidRDefault="00187B59" w:rsidP="000B7F10">
            <w:pPr>
              <w:pStyle w:val="Geenafstand"/>
            </w:pPr>
          </w:p>
        </w:tc>
      </w:tr>
      <w:tr w:rsidR="006951D8" w:rsidTr="00187B59">
        <w:tc>
          <w:tcPr>
            <w:tcW w:w="2943" w:type="dxa"/>
          </w:tcPr>
          <w:p w:rsidR="006951D8" w:rsidRDefault="003A1965" w:rsidP="00187B59">
            <w:pPr>
              <w:pStyle w:val="Geenafstand"/>
              <w:ind w:left="360"/>
              <w:rPr>
                <w:b/>
              </w:rPr>
            </w:pPr>
            <w:r>
              <w:rPr>
                <w:b/>
              </w:rPr>
              <w:t>Is er aangaande het onderwerp sprake (geweest) van een participatieproces door het college van B en W?</w:t>
            </w:r>
            <w:bookmarkStart w:id="0" w:name="_GoBack"/>
            <w:bookmarkEnd w:id="0"/>
          </w:p>
          <w:p w:rsidR="006951D8" w:rsidRDefault="006951D8" w:rsidP="00187B59">
            <w:pPr>
              <w:pStyle w:val="Geenafstand"/>
              <w:ind w:left="360"/>
              <w:rPr>
                <w:b/>
              </w:rPr>
            </w:pPr>
          </w:p>
        </w:tc>
        <w:tc>
          <w:tcPr>
            <w:tcW w:w="6269" w:type="dxa"/>
          </w:tcPr>
          <w:p w:rsidR="006951D8" w:rsidRDefault="006951D8" w:rsidP="000B7F10">
            <w:pPr>
              <w:pStyle w:val="Geenafstand"/>
            </w:pPr>
          </w:p>
        </w:tc>
      </w:tr>
    </w:tbl>
    <w:p w:rsidR="00187B59" w:rsidRDefault="00187B59" w:rsidP="000B7F10">
      <w:pPr>
        <w:pStyle w:val="Geenafstand"/>
      </w:pPr>
    </w:p>
    <w:p w:rsidR="000B7F10" w:rsidRDefault="000B7F10" w:rsidP="006951D8">
      <w:pPr>
        <w:rPr>
          <w:b/>
        </w:rPr>
      </w:pPr>
      <w:r>
        <w:rPr>
          <w:b/>
        </w:rPr>
        <w:lastRenderedPageBreak/>
        <w:t>Menukaart beeldvormende activiteiten Gemeenteraad Delft (dynamische lijst)</w:t>
      </w:r>
    </w:p>
    <w:p w:rsidR="000B7F10" w:rsidRPr="00A131C0" w:rsidRDefault="000B7F10" w:rsidP="000B7F10">
      <w:pPr>
        <w:pStyle w:val="Geenafstand"/>
        <w:rPr>
          <w:b/>
        </w:rPr>
      </w:pPr>
    </w:p>
    <w:p w:rsidR="000B7F10" w:rsidRPr="000E4FA8" w:rsidRDefault="000B7F10" w:rsidP="000B7F10">
      <w:pPr>
        <w:pStyle w:val="Geenafstand"/>
        <w:numPr>
          <w:ilvl w:val="0"/>
          <w:numId w:val="2"/>
        </w:numPr>
        <w:rPr>
          <w:b/>
        </w:rPr>
      </w:pPr>
      <w:r>
        <w:t xml:space="preserve">Technische presentatie als toelichting op collegestuk. Optioneel in aanwezigheid van belanghebbenden (bewoners / ondernemers / instellingen) met de mogelijkheid tot een dialoog </w:t>
      </w:r>
    </w:p>
    <w:p w:rsidR="000E4FA8" w:rsidRPr="000E4FA8" w:rsidRDefault="000E4FA8" w:rsidP="000E4FA8">
      <w:pPr>
        <w:pStyle w:val="Geenafstand"/>
        <w:rPr>
          <w:b/>
        </w:rPr>
      </w:pPr>
    </w:p>
    <w:p w:rsidR="000E4FA8" w:rsidRPr="000E4FA8" w:rsidRDefault="000E4FA8" w:rsidP="000E4FA8">
      <w:pPr>
        <w:pStyle w:val="Geenafstand"/>
        <w:numPr>
          <w:ilvl w:val="0"/>
          <w:numId w:val="2"/>
        </w:numPr>
        <w:rPr>
          <w:b/>
        </w:rPr>
      </w:pPr>
      <w:r>
        <w:t>Open overleg</w:t>
      </w:r>
      <w:r w:rsidR="000B7F10" w:rsidRPr="0008264A">
        <w:t xml:space="preserve"> met belanghebbenden (bewoners / ondernemers / instellingen) op basis van een onderwerp of thema</w:t>
      </w:r>
      <w:r w:rsidR="000B7F10">
        <w:t xml:space="preserve"> </w:t>
      </w:r>
    </w:p>
    <w:p w:rsidR="000B7F10" w:rsidRPr="007D6BDC" w:rsidRDefault="000B7F10" w:rsidP="000B7F10">
      <w:pPr>
        <w:pStyle w:val="Geenafstand"/>
        <w:ind w:left="720"/>
        <w:rPr>
          <w:b/>
        </w:rPr>
      </w:pPr>
    </w:p>
    <w:p w:rsidR="000B7F10" w:rsidRPr="000E4FA8" w:rsidRDefault="000B7F10" w:rsidP="000B7F10">
      <w:pPr>
        <w:pStyle w:val="Geenafstand"/>
        <w:numPr>
          <w:ilvl w:val="0"/>
          <w:numId w:val="2"/>
        </w:numPr>
        <w:rPr>
          <w:b/>
        </w:rPr>
      </w:pPr>
      <w:r>
        <w:t xml:space="preserve">Inspraakavond (i.p.v. inspraak in de commissie) </w:t>
      </w:r>
    </w:p>
    <w:p w:rsidR="000E4FA8" w:rsidRPr="000E4FA8" w:rsidRDefault="000E4FA8" w:rsidP="000E4FA8">
      <w:pPr>
        <w:pStyle w:val="Geenafstand"/>
        <w:rPr>
          <w:b/>
        </w:rPr>
      </w:pPr>
    </w:p>
    <w:p w:rsidR="000B7F10" w:rsidRPr="00D3023F" w:rsidRDefault="000B7F10" w:rsidP="000B7F10">
      <w:pPr>
        <w:pStyle w:val="Geenafstand"/>
        <w:numPr>
          <w:ilvl w:val="0"/>
          <w:numId w:val="2"/>
        </w:numPr>
      </w:pPr>
      <w:r w:rsidRPr="00D3023F">
        <w:t>Stadsgesprek: Een avond met verschillende sprekers over dit onderwerp en ruime gelegenheid voor dialoog</w:t>
      </w:r>
    </w:p>
    <w:p w:rsidR="000B7F10" w:rsidRPr="00D3023F" w:rsidRDefault="000B7F10" w:rsidP="000B7F10">
      <w:pPr>
        <w:pStyle w:val="Geenafstand"/>
        <w:ind w:left="720"/>
      </w:pPr>
    </w:p>
    <w:p w:rsidR="000B7F10" w:rsidRPr="00D3023F" w:rsidRDefault="000B7F10" w:rsidP="000B7F10">
      <w:pPr>
        <w:pStyle w:val="Geenafstand"/>
        <w:numPr>
          <w:ilvl w:val="0"/>
          <w:numId w:val="2"/>
        </w:numPr>
      </w:pPr>
      <w:r w:rsidRPr="00D3023F">
        <w:t>Aanbieden van een petitie</w:t>
      </w:r>
    </w:p>
    <w:p w:rsidR="000B7F10" w:rsidRPr="00D3023F" w:rsidRDefault="000B7F10" w:rsidP="000B7F10">
      <w:pPr>
        <w:pStyle w:val="Geenafstand"/>
        <w:ind w:left="720"/>
      </w:pPr>
    </w:p>
    <w:p w:rsidR="000B7F10" w:rsidRPr="00D3023F" w:rsidRDefault="000B7F10" w:rsidP="000B7F10">
      <w:pPr>
        <w:pStyle w:val="Geenafstand"/>
        <w:numPr>
          <w:ilvl w:val="0"/>
          <w:numId w:val="2"/>
        </w:numPr>
      </w:pPr>
      <w:r w:rsidRPr="00D3023F">
        <w:t>Pitchen voor raadsleden (kort en krachtig)</w:t>
      </w:r>
    </w:p>
    <w:p w:rsidR="000B7F10" w:rsidRDefault="000B7F10" w:rsidP="000B7F10">
      <w:pPr>
        <w:pStyle w:val="Geenafstand"/>
        <w:ind w:left="720"/>
        <w:rPr>
          <w:highlight w:val="yellow"/>
        </w:rPr>
      </w:pPr>
    </w:p>
    <w:p w:rsidR="000B7F10" w:rsidRPr="00CC01B0" w:rsidRDefault="000B7F10" w:rsidP="000B7F10">
      <w:pPr>
        <w:pStyle w:val="Geenafstand"/>
        <w:numPr>
          <w:ilvl w:val="0"/>
          <w:numId w:val="2"/>
        </w:numPr>
        <w:rPr>
          <w:rFonts w:cs="Arial"/>
          <w:noProof/>
          <w:lang w:eastAsia="nl-NL"/>
        </w:rPr>
      </w:pPr>
      <w:r w:rsidRPr="00CC01B0">
        <w:rPr>
          <w:rFonts w:cs="Arial"/>
          <w:noProof/>
          <w:lang w:eastAsia="nl-NL"/>
        </w:rPr>
        <w:t>Interactieve raadsessie: toelichting op collegestuk waarbij de raad feedback gevraagd wordt</w:t>
      </w:r>
    </w:p>
    <w:p w:rsidR="000B7F10" w:rsidRPr="00A131C0" w:rsidRDefault="000B7F10" w:rsidP="000B7F10">
      <w:pPr>
        <w:pStyle w:val="Geenafstand"/>
        <w:rPr>
          <w:b/>
        </w:rPr>
      </w:pPr>
    </w:p>
    <w:p w:rsidR="000B7F10" w:rsidRDefault="000B7F10" w:rsidP="000B7F10">
      <w:pPr>
        <w:pStyle w:val="Geenafstand"/>
        <w:numPr>
          <w:ilvl w:val="0"/>
          <w:numId w:val="2"/>
        </w:numPr>
        <w:rPr>
          <w:rFonts w:cs="Arial"/>
          <w:noProof/>
          <w:lang w:eastAsia="nl-NL"/>
        </w:rPr>
      </w:pPr>
      <w:r>
        <w:rPr>
          <w:rFonts w:cs="Arial"/>
          <w:noProof/>
          <w:lang w:eastAsia="nl-NL"/>
        </w:rPr>
        <w:t>B</w:t>
      </w:r>
      <w:r w:rsidRPr="0093730C">
        <w:rPr>
          <w:rFonts w:cs="Arial"/>
          <w:noProof/>
          <w:lang w:eastAsia="nl-NL"/>
        </w:rPr>
        <w:t>ijeenkomst: kennisdeling met professionals, leden van andere raden, bestuurders van diverse organisaties om samen te sparren</w:t>
      </w:r>
    </w:p>
    <w:p w:rsidR="000B7F10" w:rsidRDefault="000B7F10" w:rsidP="000B7F10">
      <w:pPr>
        <w:pStyle w:val="Geenafstand"/>
        <w:ind w:left="720"/>
      </w:pPr>
    </w:p>
    <w:p w:rsidR="000B7F10" w:rsidRPr="00A91143" w:rsidRDefault="000B7F10" w:rsidP="000B7F10">
      <w:pPr>
        <w:pStyle w:val="Geenafstand"/>
        <w:numPr>
          <w:ilvl w:val="0"/>
          <w:numId w:val="2"/>
        </w:numPr>
        <w:rPr>
          <w:b/>
        </w:rPr>
      </w:pPr>
      <w:r>
        <w:t>Kennismakingsgesprek</w:t>
      </w:r>
    </w:p>
    <w:p w:rsidR="000B7F10" w:rsidRPr="0033214C" w:rsidRDefault="000B7F10" w:rsidP="000B7F10">
      <w:pPr>
        <w:pStyle w:val="Geenafstand"/>
        <w:ind w:left="720"/>
        <w:rPr>
          <w:b/>
        </w:rPr>
      </w:pPr>
    </w:p>
    <w:p w:rsidR="000B7F10" w:rsidRDefault="000B7F10" w:rsidP="000B7F10">
      <w:pPr>
        <w:pStyle w:val="Geenafstand"/>
        <w:numPr>
          <w:ilvl w:val="0"/>
          <w:numId w:val="2"/>
        </w:numPr>
        <w:rPr>
          <w:rFonts w:cs="Arial"/>
          <w:noProof/>
          <w:lang w:eastAsia="nl-NL"/>
        </w:rPr>
      </w:pPr>
      <w:r>
        <w:rPr>
          <w:rFonts w:cs="Arial"/>
          <w:noProof/>
          <w:lang w:eastAsia="nl-NL"/>
        </w:rPr>
        <w:t>Benen op Tafelsessie (informeel overleg)</w:t>
      </w:r>
    </w:p>
    <w:p w:rsidR="000B7F10" w:rsidRDefault="000B7F10" w:rsidP="000B7F10">
      <w:pPr>
        <w:pStyle w:val="Geenafstand"/>
        <w:rPr>
          <w:rFonts w:cs="Arial"/>
          <w:noProof/>
          <w:lang w:eastAsia="nl-NL"/>
        </w:rPr>
      </w:pPr>
    </w:p>
    <w:p w:rsidR="000B7F10" w:rsidRPr="00F77792" w:rsidRDefault="000B7F10" w:rsidP="000B7F10">
      <w:pPr>
        <w:pStyle w:val="Geenafstand"/>
        <w:numPr>
          <w:ilvl w:val="0"/>
          <w:numId w:val="2"/>
        </w:numPr>
        <w:rPr>
          <w:b/>
        </w:rPr>
      </w:pPr>
      <w:r>
        <w:t>Externe oriëntatie: werkbezoek op locatie / presentatie op het stadhuis door belanghebbenden (bewoners / ondernemers / instellingen)</w:t>
      </w:r>
    </w:p>
    <w:p w:rsidR="000B7F10" w:rsidRPr="0093730C" w:rsidRDefault="000B7F10" w:rsidP="000B7F10">
      <w:pPr>
        <w:pStyle w:val="Geenafstand"/>
        <w:rPr>
          <w:rFonts w:cs="Arial"/>
          <w:noProof/>
          <w:lang w:eastAsia="nl-NL"/>
        </w:rPr>
      </w:pPr>
    </w:p>
    <w:p w:rsidR="000B7F10" w:rsidRPr="0080792A" w:rsidRDefault="000B7F10" w:rsidP="000B7F10">
      <w:pPr>
        <w:pStyle w:val="Geenafstand"/>
        <w:numPr>
          <w:ilvl w:val="0"/>
          <w:numId w:val="2"/>
        </w:numPr>
        <w:rPr>
          <w:b/>
        </w:rPr>
      </w:pPr>
      <w:r>
        <w:t>Wijkbezoek: wijkwandeling / wijkschouw (2 keer per jaar</w:t>
      </w:r>
      <w:r w:rsidR="000E4FA8">
        <w:t>)</w:t>
      </w:r>
    </w:p>
    <w:p w:rsidR="000B7F10" w:rsidRPr="00A131C0" w:rsidRDefault="000B7F10" w:rsidP="000B7F10">
      <w:pPr>
        <w:pStyle w:val="Geenafstand"/>
        <w:rPr>
          <w:b/>
        </w:rPr>
      </w:pPr>
    </w:p>
    <w:p w:rsidR="000B7F10" w:rsidRDefault="000B7F10" w:rsidP="000B7F10">
      <w:pPr>
        <w:pStyle w:val="Geenafstand"/>
        <w:numPr>
          <w:ilvl w:val="0"/>
          <w:numId w:val="2"/>
        </w:numPr>
      </w:pPr>
      <w:r w:rsidRPr="0008264A">
        <w:t>Meeloopstage</w:t>
      </w:r>
    </w:p>
    <w:p w:rsidR="000B7F10" w:rsidRPr="00A131C0" w:rsidRDefault="000B7F10" w:rsidP="000B7F10">
      <w:pPr>
        <w:pStyle w:val="Geenafstand"/>
        <w:rPr>
          <w:b/>
        </w:rPr>
      </w:pPr>
    </w:p>
    <w:p w:rsidR="000B7F10" w:rsidRDefault="000B7F10" w:rsidP="000B7F10">
      <w:pPr>
        <w:pStyle w:val="Geenafstand"/>
        <w:numPr>
          <w:ilvl w:val="0"/>
          <w:numId w:val="2"/>
        </w:numPr>
      </w:pPr>
      <w:r>
        <w:t xml:space="preserve">Andere nieuwe vormen van beeldvorming in raadsbijeenkomsten. Te denken valt aan raadsbijeenkomsten met interviews, raadsmarkten, debatten door stakeholders, twistgesprek / </w:t>
      </w:r>
      <w:proofErr w:type="spellStart"/>
      <w:r>
        <w:t>lagerhuisdebat</w:t>
      </w:r>
      <w:proofErr w:type="spellEnd"/>
      <w:r>
        <w:t xml:space="preserve"> / vragen stellen / interview / ideeënuitwisseling / zeepkistmarkt / technische bijeenkomst. </w:t>
      </w:r>
    </w:p>
    <w:p w:rsidR="000B7F10" w:rsidRDefault="000B7F10" w:rsidP="000B7F10">
      <w:pPr>
        <w:pStyle w:val="Geenafstand"/>
      </w:pPr>
    </w:p>
    <w:p w:rsidR="000B7F10" w:rsidRDefault="000B7F10" w:rsidP="000B7F10">
      <w:pPr>
        <w:pStyle w:val="Geenafstand"/>
        <w:ind w:left="720"/>
        <w:rPr>
          <w:highlight w:val="yellow"/>
        </w:rPr>
      </w:pPr>
    </w:p>
    <w:p w:rsidR="000B7F10" w:rsidRPr="0093730C" w:rsidRDefault="000B7F10" w:rsidP="000B7F10">
      <w:pPr>
        <w:pStyle w:val="Geenafstand"/>
      </w:pPr>
    </w:p>
    <w:p w:rsidR="000B7F10" w:rsidRPr="0093730C" w:rsidRDefault="000B7F10" w:rsidP="000B7F10">
      <w:pPr>
        <w:pStyle w:val="Geenafstand"/>
      </w:pPr>
    </w:p>
    <w:p w:rsidR="0006490E" w:rsidRDefault="0006490E"/>
    <w:sectPr w:rsidR="0006490E" w:rsidSect="006600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6A8" w:rsidRDefault="005F6C2B">
      <w:pPr>
        <w:spacing w:after="0" w:line="240" w:lineRule="auto"/>
      </w:pPr>
      <w:r>
        <w:separator/>
      </w:r>
    </w:p>
  </w:endnote>
  <w:endnote w:type="continuationSeparator" w:id="0">
    <w:p w:rsidR="003936A8" w:rsidRDefault="005F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Bold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4E" w:rsidRDefault="00222340">
    <w:pPr>
      <w:pStyle w:val="Voettekst"/>
      <w:jc w:val="right"/>
    </w:pPr>
  </w:p>
  <w:p w:rsidR="00B2344E" w:rsidRDefault="0022234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6A8" w:rsidRDefault="005F6C2B">
      <w:pPr>
        <w:spacing w:after="0" w:line="240" w:lineRule="auto"/>
      </w:pPr>
      <w:r>
        <w:separator/>
      </w:r>
    </w:p>
  </w:footnote>
  <w:footnote w:type="continuationSeparator" w:id="0">
    <w:p w:rsidR="003936A8" w:rsidRDefault="005F6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5E54"/>
    <w:multiLevelType w:val="hybridMultilevel"/>
    <w:tmpl w:val="32D8E94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71C7B"/>
    <w:multiLevelType w:val="hybridMultilevel"/>
    <w:tmpl w:val="1F0A2B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9701B"/>
    <w:multiLevelType w:val="hybridMultilevel"/>
    <w:tmpl w:val="342E52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E023A"/>
    <w:multiLevelType w:val="hybridMultilevel"/>
    <w:tmpl w:val="1ED2B6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A2A10"/>
    <w:multiLevelType w:val="hybridMultilevel"/>
    <w:tmpl w:val="5BE2739C"/>
    <w:lvl w:ilvl="0" w:tplc="0CC07BCA">
      <w:start w:val="1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B32BE5"/>
    <w:multiLevelType w:val="hybridMultilevel"/>
    <w:tmpl w:val="5030BD0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C74F4"/>
    <w:multiLevelType w:val="hybridMultilevel"/>
    <w:tmpl w:val="FE4673E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10"/>
    <w:rsid w:val="0006490E"/>
    <w:rsid w:val="000B7F10"/>
    <w:rsid w:val="000E4FA8"/>
    <w:rsid w:val="00187B59"/>
    <w:rsid w:val="00222340"/>
    <w:rsid w:val="003936A8"/>
    <w:rsid w:val="003A1965"/>
    <w:rsid w:val="005F6C2B"/>
    <w:rsid w:val="005F6C41"/>
    <w:rsid w:val="006951D8"/>
    <w:rsid w:val="00801048"/>
    <w:rsid w:val="00816E7E"/>
    <w:rsid w:val="00826218"/>
    <w:rsid w:val="00C23B97"/>
    <w:rsid w:val="00CC01B0"/>
    <w:rsid w:val="00EC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7F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0B7F10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nl-NL"/>
    </w:rPr>
  </w:style>
  <w:style w:type="character" w:customStyle="1" w:styleId="s1">
    <w:name w:val="s1"/>
    <w:basedOn w:val="Standaardalinea-lettertype"/>
    <w:rsid w:val="000B7F10"/>
    <w:rPr>
      <w:rFonts w:ascii=".SFUIText-Bold" w:hAnsi=".SFUIText-Bold" w:hint="default"/>
      <w:b/>
      <w:bCs/>
      <w:i w:val="0"/>
      <w:iCs w:val="0"/>
      <w:sz w:val="34"/>
      <w:szCs w:val="34"/>
    </w:rPr>
  </w:style>
  <w:style w:type="character" w:customStyle="1" w:styleId="s2">
    <w:name w:val="s2"/>
    <w:basedOn w:val="Standaardalinea-lettertype"/>
    <w:rsid w:val="000B7F10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Geenafstand">
    <w:name w:val="No Spacing"/>
    <w:uiPriority w:val="1"/>
    <w:qFormat/>
    <w:rsid w:val="000B7F1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0B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7F10"/>
  </w:style>
  <w:style w:type="paragraph" w:styleId="Ballontekst">
    <w:name w:val="Balloon Text"/>
    <w:basedOn w:val="Standaard"/>
    <w:link w:val="BallontekstChar"/>
    <w:uiPriority w:val="99"/>
    <w:semiHidden/>
    <w:unhideWhenUsed/>
    <w:rsid w:val="000B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7F1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B7F1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87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7B59"/>
  </w:style>
  <w:style w:type="table" w:styleId="Tabelraster">
    <w:name w:val="Table Grid"/>
    <w:basedOn w:val="Standaardtabel"/>
    <w:uiPriority w:val="59"/>
    <w:rsid w:val="0018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23B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7F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0B7F10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nl-NL"/>
    </w:rPr>
  </w:style>
  <w:style w:type="character" w:customStyle="1" w:styleId="s1">
    <w:name w:val="s1"/>
    <w:basedOn w:val="Standaardalinea-lettertype"/>
    <w:rsid w:val="000B7F10"/>
    <w:rPr>
      <w:rFonts w:ascii=".SFUIText-Bold" w:hAnsi=".SFUIText-Bold" w:hint="default"/>
      <w:b/>
      <w:bCs/>
      <w:i w:val="0"/>
      <w:iCs w:val="0"/>
      <w:sz w:val="34"/>
      <w:szCs w:val="34"/>
    </w:rPr>
  </w:style>
  <w:style w:type="character" w:customStyle="1" w:styleId="s2">
    <w:name w:val="s2"/>
    <w:basedOn w:val="Standaardalinea-lettertype"/>
    <w:rsid w:val="000B7F10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Geenafstand">
    <w:name w:val="No Spacing"/>
    <w:uiPriority w:val="1"/>
    <w:qFormat/>
    <w:rsid w:val="000B7F1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0B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7F10"/>
  </w:style>
  <w:style w:type="paragraph" w:styleId="Ballontekst">
    <w:name w:val="Balloon Text"/>
    <w:basedOn w:val="Standaard"/>
    <w:link w:val="BallontekstChar"/>
    <w:uiPriority w:val="99"/>
    <w:semiHidden/>
    <w:unhideWhenUsed/>
    <w:rsid w:val="000B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7F1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B7F1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87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7B59"/>
  </w:style>
  <w:style w:type="table" w:styleId="Tabelraster">
    <w:name w:val="Table Grid"/>
    <w:basedOn w:val="Standaardtabel"/>
    <w:uiPriority w:val="59"/>
    <w:rsid w:val="0018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23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ffie@delft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4C065E60</Template>
  <TotalTime>17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Delft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Madern</dc:creator>
  <cp:lastModifiedBy>Christine Madern</cp:lastModifiedBy>
  <cp:revision>8</cp:revision>
  <dcterms:created xsi:type="dcterms:W3CDTF">2019-10-15T07:47:00Z</dcterms:created>
  <dcterms:modified xsi:type="dcterms:W3CDTF">2020-02-18T13:55:00Z</dcterms:modified>
</cp:coreProperties>
</file>